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proofErr w:type="gramStart"/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proofErr w:type="gramStart"/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</w:t>
      </w:r>
      <w:proofErr w:type="gramStart"/>
      <w:r w:rsidR="005F26CA" w:rsidRPr="005F26CA">
        <w:rPr>
          <w:sz w:val="20"/>
        </w:rPr>
        <w:t>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8E" w:rsidRDefault="00DB3C8E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DB3C8E" w:rsidRDefault="00DB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8E" w:rsidRDefault="00DB3C8E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DB3C8E" w:rsidRDefault="00DB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A55183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0" w:rsidRDefault="00CB7D4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55183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B3C8E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_ПРИЛОЖЕНИЕ.dot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Валентина</cp:lastModifiedBy>
  <cp:revision>2</cp:revision>
  <cp:lastPrinted>2016-11-29T05:05:00Z</cp:lastPrinted>
  <dcterms:created xsi:type="dcterms:W3CDTF">2017-03-09T22:21:00Z</dcterms:created>
  <dcterms:modified xsi:type="dcterms:W3CDTF">2017-03-09T22:21:00Z</dcterms:modified>
</cp:coreProperties>
</file>